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7EC74" w14:textId="478A6646" w:rsidR="00140BAC" w:rsidRPr="00691D44" w:rsidRDefault="00691D44" w:rsidP="00691D44">
      <w:pPr>
        <w:jc w:val="center"/>
        <w:rPr>
          <w:rFonts w:ascii="Trebuchet MS" w:eastAsiaTheme="majorEastAsia" w:hAnsi="Trebuchet MS" w:cstheme="majorBidi"/>
          <w:b/>
          <w:bCs/>
          <w:color w:val="A6A6A6" w:themeColor="background1" w:themeShade="A6"/>
          <w:sz w:val="26"/>
          <w:szCs w:val="26"/>
        </w:rPr>
      </w:pPr>
      <w:r w:rsidRPr="00691D44">
        <w:rPr>
          <w:rStyle w:val="Heading2Char"/>
          <w:rFonts w:ascii="Trebuchet MS" w:hAnsi="Trebuchet MS"/>
          <w:color w:val="auto"/>
          <w:sz w:val="28"/>
          <w:szCs w:val="28"/>
        </w:rPr>
        <w:t>201</w:t>
      </w:r>
      <w:r w:rsidR="00862C6B">
        <w:rPr>
          <w:rStyle w:val="Heading2Char"/>
          <w:rFonts w:ascii="Trebuchet MS" w:hAnsi="Trebuchet MS"/>
          <w:color w:val="auto"/>
          <w:sz w:val="28"/>
          <w:szCs w:val="28"/>
        </w:rPr>
        <w:t>8</w:t>
      </w:r>
      <w:r w:rsidR="00140BAC" w:rsidRPr="00691D44">
        <w:rPr>
          <w:rStyle w:val="Heading2Char"/>
          <w:rFonts w:ascii="Trebuchet MS" w:hAnsi="Trebuchet MS"/>
          <w:color w:val="auto"/>
          <w:sz w:val="28"/>
          <w:szCs w:val="28"/>
        </w:rPr>
        <w:t xml:space="preserve"> </w:t>
      </w:r>
      <w:r w:rsidR="00CB288F" w:rsidRPr="00691D44">
        <w:rPr>
          <w:rStyle w:val="Heading2Char"/>
          <w:rFonts w:ascii="Trebuchet MS" w:hAnsi="Trebuchet MS"/>
          <w:color w:val="auto"/>
          <w:sz w:val="28"/>
          <w:szCs w:val="28"/>
        </w:rPr>
        <w:t xml:space="preserve">LEAP </w:t>
      </w:r>
      <w:r w:rsidR="00393224" w:rsidRPr="00691D44">
        <w:rPr>
          <w:rStyle w:val="Heading2Char"/>
          <w:rFonts w:ascii="Trebuchet MS" w:hAnsi="Trebuchet MS"/>
          <w:color w:val="auto"/>
          <w:sz w:val="28"/>
          <w:szCs w:val="28"/>
        </w:rPr>
        <w:t xml:space="preserve">ADVISORY COUNCIL </w:t>
      </w:r>
      <w:r w:rsidR="00C9416C" w:rsidRPr="00691D44">
        <w:rPr>
          <w:rStyle w:val="Heading2Char"/>
          <w:rFonts w:ascii="Trebuchet MS" w:hAnsi="Trebuchet MS"/>
          <w:color w:val="auto"/>
          <w:sz w:val="28"/>
          <w:szCs w:val="28"/>
        </w:rPr>
        <w:t xml:space="preserve">DESCRIPTION AND </w:t>
      </w:r>
      <w:r w:rsidR="00CB288F" w:rsidRPr="00691D44">
        <w:rPr>
          <w:rStyle w:val="Heading2Char"/>
          <w:rFonts w:ascii="Trebuchet MS" w:hAnsi="Trebuchet MS"/>
          <w:color w:val="auto"/>
          <w:sz w:val="28"/>
          <w:szCs w:val="28"/>
        </w:rPr>
        <w:t>APPLICATION</w:t>
      </w:r>
      <w:r w:rsidRPr="00691D44">
        <w:rPr>
          <w:rStyle w:val="Heading2Char"/>
          <w:rFonts w:ascii="Trebuchet MS" w:hAnsi="Trebuchet MS"/>
        </w:rPr>
        <w:br/>
      </w:r>
      <w:r w:rsidRPr="00691D44">
        <w:rPr>
          <w:rStyle w:val="Heading2Char"/>
          <w:rFonts w:ascii="Trebuchet MS" w:hAnsi="Trebuchet MS"/>
          <w:b w:val="0"/>
          <w:color w:val="A6A6A6" w:themeColor="background1" w:themeShade="A6"/>
        </w:rPr>
        <w:t>LEAD. EMERGE. ADVANCE. WITH PASSION.</w:t>
      </w:r>
    </w:p>
    <w:p w14:paraId="3CA71128" w14:textId="77777777" w:rsidR="00C9416C" w:rsidRDefault="00140BAC" w:rsidP="00C9416C">
      <w:pPr>
        <w:pStyle w:val="NoSpacing"/>
      </w:pPr>
      <w:r>
        <w:t xml:space="preserve">The </w:t>
      </w:r>
      <w:r w:rsidR="001722C3">
        <w:t>Lead. Emerge. Advance. with Passion. (</w:t>
      </w:r>
      <w:r>
        <w:t>LEAP</w:t>
      </w:r>
      <w:r w:rsidR="001722C3">
        <w:t>)</w:t>
      </w:r>
      <w:r>
        <w:t xml:space="preserve"> Advisory Council </w:t>
      </w:r>
      <w:r w:rsidR="001448A6">
        <w:t xml:space="preserve">is a </w:t>
      </w:r>
      <w:r w:rsidR="00691D44">
        <w:t xml:space="preserve">unique opportunity for emerging leaders within AFWA. LEAP was launched in 2015 by the </w:t>
      </w:r>
      <w:r w:rsidR="001448A6">
        <w:t>AFWA National Board to ensure the voice of emerging leaders is heard and utilized in the organization</w:t>
      </w:r>
      <w:r w:rsidR="00C9416C">
        <w:t xml:space="preserve">. </w:t>
      </w:r>
    </w:p>
    <w:p w14:paraId="7049FE66" w14:textId="77777777" w:rsidR="00A77A4C" w:rsidRDefault="00A77A4C" w:rsidP="00C9416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7901"/>
      </w:tblGrid>
      <w:tr w:rsidR="00566E3B" w14:paraId="51DF6042" w14:textId="77777777" w:rsidTr="00A77A4C">
        <w:tc>
          <w:tcPr>
            <w:tcW w:w="1188" w:type="dxa"/>
          </w:tcPr>
          <w:p w14:paraId="61B18B36" w14:textId="77777777" w:rsidR="00566E3B" w:rsidRDefault="00566E3B" w:rsidP="00C9416C">
            <w:pPr>
              <w:pStyle w:val="NoSpacing"/>
            </w:pPr>
            <w:r>
              <w:t>Purpose:</w:t>
            </w:r>
          </w:p>
        </w:tc>
        <w:tc>
          <w:tcPr>
            <w:tcW w:w="8388" w:type="dxa"/>
          </w:tcPr>
          <w:p w14:paraId="73366FB4" w14:textId="77777777" w:rsidR="00566E3B" w:rsidRDefault="00566E3B" w:rsidP="00566E3B">
            <w:pPr>
              <w:pStyle w:val="NoSpacing"/>
            </w:pPr>
            <w:r>
              <w:t>Provide AFWA with valuable input from emerging leaders to ensure AFWA meets the needs of all members.</w:t>
            </w:r>
          </w:p>
          <w:p w14:paraId="0A684B79" w14:textId="77777777" w:rsidR="00566E3B" w:rsidRDefault="00566E3B" w:rsidP="00566E3B">
            <w:pPr>
              <w:pStyle w:val="NoSpacing"/>
              <w:numPr>
                <w:ilvl w:val="0"/>
                <w:numId w:val="8"/>
              </w:numPr>
            </w:pPr>
            <w:r>
              <w:t>Advise AFWA Board on programs and services of interest to members 35 years of age and younger.</w:t>
            </w:r>
          </w:p>
          <w:p w14:paraId="5E2416D4" w14:textId="77777777" w:rsidR="00566E3B" w:rsidRDefault="00566E3B" w:rsidP="00566E3B">
            <w:pPr>
              <w:pStyle w:val="NoSpacing"/>
              <w:numPr>
                <w:ilvl w:val="0"/>
                <w:numId w:val="8"/>
              </w:numPr>
            </w:pPr>
            <w:r>
              <w:t>Emphasize the importance of supporting AFWA and The Foundation with time, energy, connections and philanthropy.</w:t>
            </w:r>
          </w:p>
          <w:p w14:paraId="298CB3DC" w14:textId="77777777" w:rsidR="00566E3B" w:rsidRDefault="00566E3B" w:rsidP="00566E3B">
            <w:pPr>
              <w:pStyle w:val="NoSpacing"/>
              <w:numPr>
                <w:ilvl w:val="0"/>
                <w:numId w:val="8"/>
              </w:numPr>
            </w:pPr>
            <w:r>
              <w:t>Contribute to AFWA’s marketing through a variety of channels.</w:t>
            </w:r>
          </w:p>
          <w:p w14:paraId="15DCC788" w14:textId="77777777" w:rsidR="00566E3B" w:rsidRDefault="00566E3B" w:rsidP="00566E3B">
            <w:pPr>
              <w:pStyle w:val="NoSpacing"/>
              <w:numPr>
                <w:ilvl w:val="0"/>
                <w:numId w:val="8"/>
              </w:numPr>
            </w:pPr>
            <w:r>
              <w:t>Convey the mission and vision of AFWA.</w:t>
            </w:r>
          </w:p>
        </w:tc>
      </w:tr>
      <w:tr w:rsidR="00566E3B" w14:paraId="22363C08" w14:textId="77777777" w:rsidTr="00A77A4C">
        <w:tc>
          <w:tcPr>
            <w:tcW w:w="1188" w:type="dxa"/>
          </w:tcPr>
          <w:p w14:paraId="017C9222" w14:textId="77777777" w:rsidR="00566E3B" w:rsidRDefault="00566E3B" w:rsidP="00C9416C">
            <w:pPr>
              <w:pStyle w:val="NoSpacing"/>
            </w:pPr>
            <w:r>
              <w:t>Council Members:</w:t>
            </w:r>
          </w:p>
        </w:tc>
        <w:tc>
          <w:tcPr>
            <w:tcW w:w="8388" w:type="dxa"/>
          </w:tcPr>
          <w:p w14:paraId="77D72721" w14:textId="23827501" w:rsidR="00537A88" w:rsidRDefault="00566E3B" w:rsidP="00537A88">
            <w:pPr>
              <w:pStyle w:val="NoSpacing"/>
            </w:pPr>
            <w:r w:rsidRPr="00566E3B">
              <w:t xml:space="preserve">The LEAP Advisory Council will consist of </w:t>
            </w:r>
            <w:r w:rsidR="003C3C11">
              <w:t>up to 8</w:t>
            </w:r>
            <w:r w:rsidRPr="00566E3B">
              <w:t xml:space="preserve"> A</w:t>
            </w:r>
            <w:r>
              <w:t xml:space="preserve">FWA Members, age 35 or younger, each serving a 2 year term. </w:t>
            </w:r>
          </w:p>
          <w:p w14:paraId="438CD21C" w14:textId="77777777" w:rsidR="00537A88" w:rsidRDefault="00566E3B" w:rsidP="003A31D8">
            <w:pPr>
              <w:pStyle w:val="NoSpacing"/>
              <w:numPr>
                <w:ilvl w:val="0"/>
                <w:numId w:val="9"/>
              </w:numPr>
            </w:pPr>
            <w:r>
              <w:t xml:space="preserve">One member of the Council, elected by the other Council members, will serve as an Ex-Officio member of the AFWA National Board of Directors. </w:t>
            </w:r>
          </w:p>
          <w:p w14:paraId="7A376AA3" w14:textId="773DD4EE" w:rsidR="00537A88" w:rsidRDefault="00537A88" w:rsidP="003A31D8">
            <w:pPr>
              <w:pStyle w:val="NoSpacing"/>
              <w:numPr>
                <w:ilvl w:val="0"/>
                <w:numId w:val="9"/>
              </w:numPr>
            </w:pPr>
            <w:r>
              <w:t xml:space="preserve">All other council members are encouraged to serve on at least one National Committee </w:t>
            </w:r>
          </w:p>
          <w:p w14:paraId="25F22AA7" w14:textId="77777777" w:rsidR="00566E3B" w:rsidRDefault="00566E3B" w:rsidP="003A31D8">
            <w:pPr>
              <w:pStyle w:val="NoSpacing"/>
              <w:numPr>
                <w:ilvl w:val="0"/>
                <w:numId w:val="9"/>
              </w:numPr>
            </w:pPr>
            <w:r>
              <w:t>One member of the AFWA National Board of Directors will serve as a liaison on the LEAP Advisory Council.</w:t>
            </w:r>
          </w:p>
          <w:p w14:paraId="22FEC0C6" w14:textId="7EA42549" w:rsidR="00537A88" w:rsidRDefault="00537A88" w:rsidP="003A31D8">
            <w:pPr>
              <w:pStyle w:val="NoSpacing"/>
              <w:numPr>
                <w:ilvl w:val="0"/>
                <w:numId w:val="9"/>
              </w:numPr>
            </w:pPr>
            <w:r>
              <w:t xml:space="preserve">Council members may apply and go through the interview process for a second term as long as they are still 35 or younger at the start of their second term. </w:t>
            </w:r>
          </w:p>
        </w:tc>
      </w:tr>
      <w:tr w:rsidR="00566E3B" w14:paraId="0665A957" w14:textId="77777777" w:rsidTr="00A77A4C">
        <w:tc>
          <w:tcPr>
            <w:tcW w:w="1188" w:type="dxa"/>
          </w:tcPr>
          <w:p w14:paraId="15A9C48E" w14:textId="77777777" w:rsidR="00566E3B" w:rsidRDefault="00566E3B" w:rsidP="00C9416C">
            <w:pPr>
              <w:pStyle w:val="NoSpacing"/>
            </w:pPr>
            <w:r>
              <w:t>Programs:</w:t>
            </w:r>
          </w:p>
        </w:tc>
        <w:tc>
          <w:tcPr>
            <w:tcW w:w="8388" w:type="dxa"/>
          </w:tcPr>
          <w:p w14:paraId="2CE63BEA" w14:textId="77777777" w:rsidR="00566E3B" w:rsidRDefault="00566E3B" w:rsidP="00BD17CE">
            <w:pPr>
              <w:pStyle w:val="NoSpacing"/>
              <w:ind w:left="30" w:hanging="30"/>
            </w:pPr>
            <w:r>
              <w:t xml:space="preserve">The LEAP Advisory Council will participate in a variety of </w:t>
            </w:r>
            <w:r w:rsidR="00BD17CE">
              <w:t xml:space="preserve">programs throughout the year to </w:t>
            </w:r>
            <w:r>
              <w:t xml:space="preserve">develop skills as part of the LEAP experience. </w:t>
            </w:r>
          </w:p>
          <w:p w14:paraId="1795444F" w14:textId="5937DE16" w:rsidR="00566E3B" w:rsidRPr="00276A72" w:rsidRDefault="00566E3B" w:rsidP="00566E3B">
            <w:pPr>
              <w:pStyle w:val="NoSpacing"/>
              <w:numPr>
                <w:ilvl w:val="0"/>
                <w:numId w:val="7"/>
              </w:numPr>
              <w:ind w:left="1800"/>
            </w:pPr>
            <w:r w:rsidRPr="00276A72">
              <w:t xml:space="preserve">Leadership </w:t>
            </w:r>
            <w:r w:rsidR="00537A88">
              <w:t xml:space="preserve">opportunities at the </w:t>
            </w:r>
            <w:r>
              <w:t xml:space="preserve"> AFWA National Conference</w:t>
            </w:r>
          </w:p>
          <w:p w14:paraId="546A40AF" w14:textId="77777777" w:rsidR="00566E3B" w:rsidRDefault="00566E3B" w:rsidP="00566E3B">
            <w:pPr>
              <w:pStyle w:val="NoSpacing"/>
              <w:numPr>
                <w:ilvl w:val="0"/>
                <w:numId w:val="7"/>
              </w:numPr>
              <w:ind w:left="1800"/>
            </w:pPr>
            <w:r>
              <w:t>Monthly virtual LEAP Sessions</w:t>
            </w:r>
          </w:p>
          <w:p w14:paraId="0B4061B1" w14:textId="77777777" w:rsidR="00566E3B" w:rsidRPr="00276A72" w:rsidRDefault="00566E3B" w:rsidP="00566E3B">
            <w:pPr>
              <w:pStyle w:val="NoSpacing"/>
              <w:numPr>
                <w:ilvl w:val="0"/>
                <w:numId w:val="7"/>
              </w:numPr>
              <w:ind w:left="1800"/>
            </w:pPr>
            <w:r>
              <w:t>Mentorship by AFWA Leaders</w:t>
            </w:r>
          </w:p>
          <w:p w14:paraId="3FF07282" w14:textId="77777777" w:rsidR="00566E3B" w:rsidRDefault="00566E3B" w:rsidP="00C9416C">
            <w:pPr>
              <w:pStyle w:val="NoSpacing"/>
              <w:numPr>
                <w:ilvl w:val="0"/>
                <w:numId w:val="7"/>
              </w:numPr>
              <w:ind w:left="1800"/>
            </w:pPr>
            <w:r>
              <w:t>Other programs created with members of the LEAP Council</w:t>
            </w:r>
          </w:p>
        </w:tc>
      </w:tr>
      <w:tr w:rsidR="00BD17CE" w14:paraId="7DFF6420" w14:textId="77777777" w:rsidTr="00A77A4C">
        <w:tc>
          <w:tcPr>
            <w:tcW w:w="1188" w:type="dxa"/>
          </w:tcPr>
          <w:p w14:paraId="051E265B" w14:textId="77777777" w:rsidR="00BD17CE" w:rsidRDefault="00BD17CE" w:rsidP="00C9416C">
            <w:pPr>
              <w:pStyle w:val="NoSpacing"/>
            </w:pPr>
            <w:r>
              <w:t>Commitment:</w:t>
            </w:r>
          </w:p>
        </w:tc>
        <w:tc>
          <w:tcPr>
            <w:tcW w:w="8388" w:type="dxa"/>
          </w:tcPr>
          <w:p w14:paraId="3AF42D7A" w14:textId="77777777" w:rsidR="00537A88" w:rsidRDefault="00BD17CE" w:rsidP="00BD17CE">
            <w:pPr>
              <w:pStyle w:val="NoSpacing"/>
              <w:ind w:left="30" w:hanging="30"/>
            </w:pPr>
            <w:r>
              <w:t xml:space="preserve">LEAP Council Members will participate in </w:t>
            </w:r>
          </w:p>
          <w:p w14:paraId="7E8BC032" w14:textId="4F4FE887" w:rsidR="00537A88" w:rsidRDefault="00BD17CE" w:rsidP="003A31D8">
            <w:pPr>
              <w:pStyle w:val="NoSpacing"/>
              <w:numPr>
                <w:ilvl w:val="0"/>
                <w:numId w:val="10"/>
              </w:numPr>
            </w:pPr>
            <w:r>
              <w:t xml:space="preserve">at least one in-person meeting </w:t>
            </w:r>
            <w:r w:rsidR="003C3C11">
              <w:t xml:space="preserve">to be held at the same time as The Foundation of AFWA’s board meeting </w:t>
            </w:r>
            <w:r w:rsidR="00537A88">
              <w:t xml:space="preserve"> </w:t>
            </w:r>
            <w:r w:rsidR="003C3C11">
              <w:t xml:space="preserve">before </w:t>
            </w:r>
            <w:r w:rsidR="00537A88">
              <w:t xml:space="preserve">or after </w:t>
            </w:r>
            <w:r>
              <w:t xml:space="preserve"> the AFWA National Conference</w:t>
            </w:r>
          </w:p>
          <w:p w14:paraId="7A41DF23" w14:textId="25B59C6C" w:rsidR="00537A88" w:rsidRDefault="00BD17CE" w:rsidP="003A31D8">
            <w:pPr>
              <w:pStyle w:val="NoSpacing"/>
              <w:numPr>
                <w:ilvl w:val="0"/>
                <w:numId w:val="10"/>
              </w:numPr>
            </w:pPr>
            <w:r>
              <w:t xml:space="preserve"> </w:t>
            </w:r>
            <w:r w:rsidR="00537A88">
              <w:t>M</w:t>
            </w:r>
            <w:r>
              <w:t>onthly meetings via conference call</w:t>
            </w:r>
            <w:r w:rsidR="00537A88">
              <w:t>.</w:t>
            </w:r>
          </w:p>
          <w:p w14:paraId="0B2E44C2" w14:textId="342C1126" w:rsidR="00537A88" w:rsidRDefault="00537A88" w:rsidP="003A31D8">
            <w:pPr>
              <w:pStyle w:val="NoSpacing"/>
              <w:numPr>
                <w:ilvl w:val="0"/>
                <w:numId w:val="10"/>
              </w:numPr>
            </w:pPr>
            <w:r>
              <w:t xml:space="preserve">at least one other National Committee, which may include at least one additional call per month. </w:t>
            </w:r>
          </w:p>
          <w:p w14:paraId="14BA51C8" w14:textId="4AE02738" w:rsidR="003C3C11" w:rsidRDefault="003C3C11" w:rsidP="003A31D8">
            <w:pPr>
              <w:pStyle w:val="NoSpacing"/>
              <w:numPr>
                <w:ilvl w:val="0"/>
                <w:numId w:val="10"/>
              </w:numPr>
            </w:pPr>
            <w:r>
              <w:t>AFWA National Conference</w:t>
            </w:r>
          </w:p>
          <w:p w14:paraId="70B229ED" w14:textId="4F56566D" w:rsidR="00BD17CE" w:rsidRDefault="003C3C11" w:rsidP="003A31D8">
            <w:pPr>
              <w:pStyle w:val="NoSpacing"/>
              <w:numPr>
                <w:ilvl w:val="0"/>
                <w:numId w:val="10"/>
              </w:numPr>
            </w:pPr>
            <w:r>
              <w:t>Reimbursement of expenses for the in-person meeting will be determined annually by the AFWA Board of directors</w:t>
            </w:r>
          </w:p>
        </w:tc>
      </w:tr>
      <w:tr w:rsidR="00566E3B" w14:paraId="35E387C4" w14:textId="77777777" w:rsidTr="00A77A4C">
        <w:tc>
          <w:tcPr>
            <w:tcW w:w="1188" w:type="dxa"/>
          </w:tcPr>
          <w:p w14:paraId="49B129B8" w14:textId="0910808D" w:rsidR="00566E3B" w:rsidRDefault="00566E3B" w:rsidP="00C9416C">
            <w:pPr>
              <w:pStyle w:val="NoSpacing"/>
            </w:pPr>
            <w:r>
              <w:lastRenderedPageBreak/>
              <w:t>Application Process:</w:t>
            </w:r>
          </w:p>
        </w:tc>
        <w:tc>
          <w:tcPr>
            <w:tcW w:w="8388" w:type="dxa"/>
          </w:tcPr>
          <w:p w14:paraId="17C29981" w14:textId="12233D8E" w:rsidR="0069132E" w:rsidRDefault="0069132E" w:rsidP="0069132E">
            <w:pPr>
              <w:pStyle w:val="NoSpacing"/>
              <w:ind w:left="30" w:hanging="30"/>
            </w:pPr>
            <w:r>
              <w:t xml:space="preserve">In 2018 </w:t>
            </w:r>
            <w:r w:rsidR="009A5D39">
              <w:t xml:space="preserve">up to </w:t>
            </w:r>
            <w:r>
              <w:t>4</w:t>
            </w:r>
            <w:r w:rsidR="00566E3B">
              <w:t xml:space="preserve"> new members will be selected to the LEAP Advisory Council</w:t>
            </w:r>
            <w:r w:rsidR="005400C5">
              <w:t xml:space="preserve">. </w:t>
            </w:r>
          </w:p>
          <w:p w14:paraId="19DD0FA1" w14:textId="3617170E" w:rsidR="0069132E" w:rsidRDefault="005400C5" w:rsidP="003A31D8">
            <w:pPr>
              <w:pStyle w:val="NoSpacing"/>
              <w:numPr>
                <w:ilvl w:val="0"/>
                <w:numId w:val="11"/>
              </w:numPr>
            </w:pPr>
            <w:r>
              <w:t>Applications will be acc</w:t>
            </w:r>
            <w:r w:rsidR="00A77A4C">
              <w:t xml:space="preserve">epted </w:t>
            </w:r>
            <w:r w:rsidR="0069132E">
              <w:t>January – April, 2018</w:t>
            </w:r>
            <w:r w:rsidR="00A77A4C">
              <w:t xml:space="preserve">, and a National Vice President will lead the selection process. </w:t>
            </w:r>
          </w:p>
          <w:p w14:paraId="22CD404D" w14:textId="77777777" w:rsidR="0069132E" w:rsidRDefault="0069132E" w:rsidP="003A31D8">
            <w:pPr>
              <w:pStyle w:val="NoSpacing"/>
              <w:numPr>
                <w:ilvl w:val="0"/>
                <w:numId w:val="11"/>
              </w:numPr>
            </w:pPr>
            <w:r>
              <w:t>Applicants will be interviewed by the selection committee.</w:t>
            </w:r>
          </w:p>
          <w:p w14:paraId="29BD1B4B" w14:textId="77777777" w:rsidR="0069132E" w:rsidRDefault="0069132E" w:rsidP="003A31D8">
            <w:pPr>
              <w:pStyle w:val="NoSpacing"/>
              <w:numPr>
                <w:ilvl w:val="0"/>
                <w:numId w:val="11"/>
              </w:numPr>
            </w:pPr>
            <w:r>
              <w:t>Selection committee will consist of National Vice President, AFWA Board of Director LEAP Liaison, and LEAP Council Chair</w:t>
            </w:r>
          </w:p>
          <w:p w14:paraId="2C9A48B1" w14:textId="349B5989" w:rsidR="00566E3B" w:rsidRDefault="00A77A4C" w:rsidP="003A31D8">
            <w:pPr>
              <w:pStyle w:val="NoSpacing"/>
              <w:numPr>
                <w:ilvl w:val="0"/>
                <w:numId w:val="11"/>
              </w:numPr>
            </w:pPr>
            <w:r>
              <w:t xml:space="preserve">New members of the LEAP Council will be notified </w:t>
            </w:r>
            <w:r w:rsidR="0069132E">
              <w:t xml:space="preserve">of their acceptance </w:t>
            </w:r>
            <w:r>
              <w:t xml:space="preserve">by June 1, with a term beginning July 1, </w:t>
            </w:r>
            <w:r w:rsidR="0069132E">
              <w:t xml:space="preserve"> 2018 and ending June 30, 2020</w:t>
            </w:r>
          </w:p>
        </w:tc>
      </w:tr>
    </w:tbl>
    <w:p w14:paraId="74DC3F65" w14:textId="56CCD034" w:rsidR="00691D44" w:rsidRDefault="00691D44" w:rsidP="00C9416C">
      <w:pPr>
        <w:pStyle w:val="NoSpacing"/>
      </w:pPr>
    </w:p>
    <w:p w14:paraId="4078F3B0" w14:textId="77777777" w:rsidR="00C9416C" w:rsidRDefault="00C9416C">
      <w:r>
        <w:br w:type="page"/>
      </w:r>
    </w:p>
    <w:p w14:paraId="7B297349" w14:textId="46C6A081" w:rsidR="00A77A4C" w:rsidRPr="00691D44" w:rsidRDefault="00A77A4C" w:rsidP="00A77A4C">
      <w:pPr>
        <w:jc w:val="center"/>
        <w:rPr>
          <w:rFonts w:ascii="Trebuchet MS" w:eastAsiaTheme="majorEastAsia" w:hAnsi="Trebuchet MS" w:cstheme="majorBidi"/>
          <w:b/>
          <w:bCs/>
          <w:color w:val="A6A6A6" w:themeColor="background1" w:themeShade="A6"/>
          <w:sz w:val="26"/>
          <w:szCs w:val="26"/>
        </w:rPr>
      </w:pPr>
      <w:r w:rsidRPr="00691D44">
        <w:rPr>
          <w:rStyle w:val="Heading2Char"/>
          <w:rFonts w:ascii="Trebuchet MS" w:hAnsi="Trebuchet MS"/>
          <w:color w:val="auto"/>
          <w:sz w:val="28"/>
          <w:szCs w:val="28"/>
        </w:rPr>
        <w:lastRenderedPageBreak/>
        <w:t>201</w:t>
      </w:r>
      <w:r w:rsidR="0069132E">
        <w:rPr>
          <w:rStyle w:val="Heading2Char"/>
          <w:rFonts w:ascii="Trebuchet MS" w:hAnsi="Trebuchet MS"/>
          <w:color w:val="auto"/>
          <w:sz w:val="28"/>
          <w:szCs w:val="28"/>
        </w:rPr>
        <w:t>8</w:t>
      </w:r>
      <w:r w:rsidRPr="00691D44">
        <w:rPr>
          <w:rStyle w:val="Heading2Char"/>
          <w:rFonts w:ascii="Trebuchet MS" w:hAnsi="Trebuchet MS"/>
          <w:color w:val="auto"/>
          <w:sz w:val="28"/>
          <w:szCs w:val="28"/>
        </w:rPr>
        <w:t xml:space="preserve"> LEAP ADVISORY COUNCIL APPLICATION</w:t>
      </w:r>
      <w:r w:rsidRPr="00691D44">
        <w:rPr>
          <w:rStyle w:val="Heading2Char"/>
          <w:rFonts w:ascii="Trebuchet MS" w:hAnsi="Trebuchet MS"/>
        </w:rPr>
        <w:br/>
      </w:r>
      <w:r w:rsidRPr="00691D44">
        <w:rPr>
          <w:rStyle w:val="Heading2Char"/>
          <w:rFonts w:ascii="Trebuchet MS" w:hAnsi="Trebuchet MS"/>
          <w:b w:val="0"/>
          <w:color w:val="A6A6A6" w:themeColor="background1" w:themeShade="A6"/>
        </w:rPr>
        <w:t>LEAD. EMERGE. ADVANCE. WITH PASSION.</w:t>
      </w:r>
    </w:p>
    <w:p w14:paraId="0038BB3F" w14:textId="77777777" w:rsidR="00C9416C" w:rsidRPr="000A7A3E" w:rsidRDefault="00C9416C" w:rsidP="00C9416C">
      <w:pPr>
        <w:pStyle w:val="NoSpacing"/>
        <w:ind w:left="7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115"/>
      </w:tblGrid>
      <w:tr w:rsidR="00CB288F" w14:paraId="37DBF5E9" w14:textId="77777777" w:rsidTr="00356289">
        <w:trPr>
          <w:trHeight w:val="432"/>
        </w:trPr>
        <w:tc>
          <w:tcPr>
            <w:tcW w:w="2268" w:type="dxa"/>
            <w:vAlign w:val="center"/>
          </w:tcPr>
          <w:p w14:paraId="1B741FF4" w14:textId="77777777" w:rsidR="00CB288F" w:rsidRDefault="00356289" w:rsidP="001151C8">
            <w:r w:rsidRPr="00425D58">
              <w:rPr>
                <w:sz w:val="20"/>
                <w:szCs w:val="20"/>
              </w:rPr>
              <w:t>NAME</w:t>
            </w:r>
            <w:r>
              <w:t xml:space="preserve"> </w:t>
            </w:r>
            <w:r w:rsidR="001151C8">
              <w:rPr>
                <w:sz w:val="16"/>
                <w:szCs w:val="16"/>
              </w:rPr>
              <w:t>please include any credentials</w:t>
            </w:r>
            <w:r>
              <w:t xml:space="preserve">: </w:t>
            </w:r>
          </w:p>
        </w:tc>
        <w:tc>
          <w:tcPr>
            <w:tcW w:w="7308" w:type="dxa"/>
            <w:vAlign w:val="center"/>
          </w:tcPr>
          <w:p w14:paraId="50FA92BB" w14:textId="77777777" w:rsidR="00CB288F" w:rsidRDefault="00CB288F" w:rsidP="00356289"/>
        </w:tc>
      </w:tr>
      <w:tr w:rsidR="00CB288F" w14:paraId="48983D51" w14:textId="77777777" w:rsidTr="00356289">
        <w:trPr>
          <w:trHeight w:val="432"/>
        </w:trPr>
        <w:tc>
          <w:tcPr>
            <w:tcW w:w="2268" w:type="dxa"/>
            <w:vAlign w:val="center"/>
          </w:tcPr>
          <w:p w14:paraId="0C75CDA7" w14:textId="77777777" w:rsidR="00CB288F" w:rsidRPr="00425D58" w:rsidRDefault="00356289" w:rsidP="00356289">
            <w:pPr>
              <w:rPr>
                <w:sz w:val="20"/>
                <w:szCs w:val="20"/>
              </w:rPr>
            </w:pPr>
            <w:r w:rsidRPr="00425D58">
              <w:rPr>
                <w:sz w:val="20"/>
                <w:szCs w:val="20"/>
              </w:rPr>
              <w:t>PHONE:</w:t>
            </w:r>
          </w:p>
        </w:tc>
        <w:tc>
          <w:tcPr>
            <w:tcW w:w="7308" w:type="dxa"/>
            <w:vAlign w:val="center"/>
          </w:tcPr>
          <w:p w14:paraId="1E5F49A0" w14:textId="77777777" w:rsidR="00CB288F" w:rsidRPr="00425D58" w:rsidRDefault="00140BAC" w:rsidP="00356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                                Office:                             Home:</w:t>
            </w:r>
          </w:p>
        </w:tc>
      </w:tr>
      <w:tr w:rsidR="00CB288F" w14:paraId="6D3D559A" w14:textId="77777777" w:rsidTr="00356289">
        <w:trPr>
          <w:trHeight w:val="432"/>
        </w:trPr>
        <w:tc>
          <w:tcPr>
            <w:tcW w:w="2268" w:type="dxa"/>
            <w:vAlign w:val="center"/>
          </w:tcPr>
          <w:p w14:paraId="13751D20" w14:textId="77777777" w:rsidR="00CB288F" w:rsidRPr="00425D58" w:rsidRDefault="00356289" w:rsidP="00356289">
            <w:pPr>
              <w:rPr>
                <w:sz w:val="20"/>
                <w:szCs w:val="20"/>
              </w:rPr>
            </w:pPr>
            <w:r w:rsidRPr="00425D58">
              <w:rPr>
                <w:sz w:val="20"/>
                <w:szCs w:val="20"/>
              </w:rPr>
              <w:t>EMAIL:</w:t>
            </w:r>
          </w:p>
        </w:tc>
        <w:tc>
          <w:tcPr>
            <w:tcW w:w="7308" w:type="dxa"/>
            <w:vAlign w:val="center"/>
          </w:tcPr>
          <w:p w14:paraId="0EEB2028" w14:textId="77777777" w:rsidR="00CB288F" w:rsidRPr="00425D58" w:rsidRDefault="00CB288F" w:rsidP="00356289">
            <w:pPr>
              <w:rPr>
                <w:sz w:val="20"/>
                <w:szCs w:val="20"/>
              </w:rPr>
            </w:pPr>
          </w:p>
        </w:tc>
      </w:tr>
      <w:tr w:rsidR="00356289" w14:paraId="2E6C2F1D" w14:textId="77777777" w:rsidTr="00356289">
        <w:trPr>
          <w:trHeight w:val="432"/>
        </w:trPr>
        <w:tc>
          <w:tcPr>
            <w:tcW w:w="2268" w:type="dxa"/>
            <w:vAlign w:val="center"/>
          </w:tcPr>
          <w:p w14:paraId="6509E230" w14:textId="77777777" w:rsidR="00356289" w:rsidRPr="00425D58" w:rsidRDefault="00356289" w:rsidP="00356289">
            <w:pPr>
              <w:rPr>
                <w:sz w:val="20"/>
                <w:szCs w:val="20"/>
              </w:rPr>
            </w:pPr>
            <w:r w:rsidRPr="00425D58">
              <w:rPr>
                <w:sz w:val="20"/>
                <w:szCs w:val="20"/>
              </w:rPr>
              <w:t>ARE YOU ACTIVE ON:</w:t>
            </w:r>
          </w:p>
        </w:tc>
        <w:tc>
          <w:tcPr>
            <w:tcW w:w="7308" w:type="dxa"/>
            <w:vAlign w:val="center"/>
          </w:tcPr>
          <w:p w14:paraId="47374559" w14:textId="77777777" w:rsidR="00356289" w:rsidRPr="00425D58" w:rsidRDefault="00356289" w:rsidP="00356289">
            <w:pPr>
              <w:rPr>
                <w:sz w:val="20"/>
                <w:szCs w:val="20"/>
              </w:rPr>
            </w:pPr>
            <w:r w:rsidRPr="00425D58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-2661647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B736B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425D58">
              <w:rPr>
                <w:sz w:val="20"/>
                <w:szCs w:val="20"/>
              </w:rPr>
              <w:t xml:space="preserve">Facebook                               </w:t>
            </w:r>
            <w:sdt>
              <w:sdtPr>
                <w:rPr>
                  <w:sz w:val="20"/>
                  <w:szCs w:val="20"/>
                </w:rPr>
                <w:id w:val="9881325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B73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5D58">
              <w:rPr>
                <w:sz w:val="20"/>
                <w:szCs w:val="20"/>
              </w:rPr>
              <w:t xml:space="preserve">LinkedIn                                    </w:t>
            </w:r>
            <w:sdt>
              <w:sdtPr>
                <w:rPr>
                  <w:sz w:val="20"/>
                  <w:szCs w:val="20"/>
                </w:rPr>
                <w:id w:val="8627791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B73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5D58">
              <w:rPr>
                <w:sz w:val="20"/>
                <w:szCs w:val="20"/>
              </w:rPr>
              <w:t xml:space="preserve"> Twitter</w:t>
            </w:r>
          </w:p>
        </w:tc>
      </w:tr>
      <w:tr w:rsidR="001151C8" w14:paraId="7DA16097" w14:textId="77777777" w:rsidTr="00356289">
        <w:trPr>
          <w:trHeight w:val="432"/>
        </w:trPr>
        <w:tc>
          <w:tcPr>
            <w:tcW w:w="2268" w:type="dxa"/>
            <w:vAlign w:val="center"/>
          </w:tcPr>
          <w:p w14:paraId="075845D4" w14:textId="77777777" w:rsidR="001151C8" w:rsidRDefault="001151C8" w:rsidP="00356289">
            <w:r w:rsidRPr="00425D58">
              <w:rPr>
                <w:sz w:val="20"/>
                <w:szCs w:val="20"/>
              </w:rPr>
              <w:t>BIRTHDAY:</w:t>
            </w:r>
            <w:r>
              <w:t xml:space="preserve"> </w:t>
            </w:r>
            <w:r w:rsidRPr="001151C8">
              <w:rPr>
                <w:sz w:val="16"/>
                <w:szCs w:val="16"/>
              </w:rPr>
              <w:t>mm/dd/yy</w:t>
            </w:r>
          </w:p>
        </w:tc>
        <w:tc>
          <w:tcPr>
            <w:tcW w:w="7308" w:type="dxa"/>
            <w:vAlign w:val="center"/>
          </w:tcPr>
          <w:p w14:paraId="607B84C5" w14:textId="77777777" w:rsidR="001151C8" w:rsidRDefault="001151C8" w:rsidP="00356289"/>
        </w:tc>
      </w:tr>
      <w:tr w:rsidR="00235BA8" w14:paraId="65B92354" w14:textId="77777777" w:rsidTr="00356289">
        <w:trPr>
          <w:trHeight w:val="432"/>
        </w:trPr>
        <w:tc>
          <w:tcPr>
            <w:tcW w:w="2268" w:type="dxa"/>
            <w:vAlign w:val="center"/>
          </w:tcPr>
          <w:p w14:paraId="330377B1" w14:textId="77777777" w:rsidR="00235BA8" w:rsidRPr="00425D58" w:rsidRDefault="0002240A" w:rsidP="00356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ETHNICITY </w:t>
            </w:r>
            <w:r>
              <w:rPr>
                <w:sz w:val="16"/>
                <w:szCs w:val="16"/>
              </w:rPr>
              <w:t>please chose all that apply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08" w:type="dxa"/>
            <w:vAlign w:val="center"/>
          </w:tcPr>
          <w:p w14:paraId="27139E70" w14:textId="77777777" w:rsidR="00235BA8" w:rsidRDefault="00FF5627" w:rsidP="00356289">
            <w:sdt>
              <w:sdtPr>
                <w:id w:val="-3430224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0A">
              <w:t xml:space="preserve">Asian   </w:t>
            </w:r>
            <w:sdt>
              <w:sdtPr>
                <w:id w:val="5226745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0A">
              <w:t>Black/African</w:t>
            </w:r>
            <w:r w:rsidR="00005ACD">
              <w:t xml:space="preserve"> American</w:t>
            </w:r>
            <w:r w:rsidR="0002240A">
              <w:t xml:space="preserve">   </w:t>
            </w:r>
            <w:sdt>
              <w:sdtPr>
                <w:id w:val="7108455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0A">
              <w:t xml:space="preserve">East Indian   </w:t>
            </w:r>
            <w:sdt>
              <w:sdtPr>
                <w:id w:val="-7269928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0A">
              <w:t>Hispanic</w:t>
            </w:r>
            <w:r w:rsidR="00005ACD">
              <w:br/>
            </w:r>
            <w:sdt>
              <w:sdtPr>
                <w:id w:val="-5957919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ACD">
              <w:t xml:space="preserve">Middle Eastern  </w:t>
            </w:r>
            <w:sdt>
              <w:sdtPr>
                <w:id w:val="-15092772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0A">
              <w:t xml:space="preserve">Native American  </w:t>
            </w:r>
            <w:sdt>
              <w:sdtPr>
                <w:id w:val="6689097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0A">
              <w:t xml:space="preserve">Pacific Islander   </w:t>
            </w:r>
            <w:sdt>
              <w:sdtPr>
                <w:id w:val="21372161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0A">
              <w:t>White/Caucasian</w:t>
            </w:r>
          </w:p>
          <w:p w14:paraId="36B2000F" w14:textId="77777777" w:rsidR="0002240A" w:rsidRPr="0002240A" w:rsidRDefault="00FF5627" w:rsidP="00356289">
            <w:sdt>
              <w:sdtPr>
                <w:id w:val="-5143842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0A">
              <w:t xml:space="preserve">Other: </w:t>
            </w:r>
          </w:p>
        </w:tc>
      </w:tr>
      <w:tr w:rsidR="00BD75F9" w14:paraId="787C8537" w14:textId="77777777" w:rsidTr="00356289">
        <w:trPr>
          <w:trHeight w:val="432"/>
        </w:trPr>
        <w:tc>
          <w:tcPr>
            <w:tcW w:w="2268" w:type="dxa"/>
            <w:vAlign w:val="center"/>
          </w:tcPr>
          <w:p w14:paraId="0A8D2C3B" w14:textId="77777777" w:rsidR="00BD75F9" w:rsidRDefault="00BD75F9" w:rsidP="00356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(CITY/STATE):</w:t>
            </w:r>
          </w:p>
        </w:tc>
        <w:tc>
          <w:tcPr>
            <w:tcW w:w="7308" w:type="dxa"/>
            <w:vAlign w:val="center"/>
          </w:tcPr>
          <w:p w14:paraId="64E67753" w14:textId="77777777" w:rsidR="00BD75F9" w:rsidRDefault="00BD75F9" w:rsidP="00356289"/>
        </w:tc>
      </w:tr>
    </w:tbl>
    <w:p w14:paraId="5C0F758E" w14:textId="77777777" w:rsidR="00CB288F" w:rsidRDefault="00CB288F" w:rsidP="00425D58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356289" w:rsidRPr="00425D58" w14:paraId="08680411" w14:textId="77777777" w:rsidTr="009B736B">
        <w:trPr>
          <w:trHeight w:val="432"/>
        </w:trPr>
        <w:tc>
          <w:tcPr>
            <w:tcW w:w="2268" w:type="dxa"/>
            <w:vAlign w:val="center"/>
          </w:tcPr>
          <w:p w14:paraId="581DBC0D" w14:textId="77777777" w:rsidR="00356289" w:rsidRPr="00425D58" w:rsidRDefault="00356289" w:rsidP="009B736B">
            <w:pPr>
              <w:rPr>
                <w:sz w:val="20"/>
                <w:szCs w:val="20"/>
              </w:rPr>
            </w:pPr>
            <w:r w:rsidRPr="00425D58">
              <w:rPr>
                <w:sz w:val="20"/>
                <w:szCs w:val="20"/>
              </w:rPr>
              <w:t>COMPANY</w:t>
            </w:r>
            <w:r w:rsidR="001A0765">
              <w:rPr>
                <w:sz w:val="20"/>
                <w:szCs w:val="20"/>
              </w:rPr>
              <w:t>/EMPLOYER</w:t>
            </w:r>
            <w:r w:rsidRPr="00425D5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308" w:type="dxa"/>
            <w:vAlign w:val="center"/>
          </w:tcPr>
          <w:p w14:paraId="07C4150B" w14:textId="77777777" w:rsidR="00356289" w:rsidRPr="00425D58" w:rsidRDefault="00356289" w:rsidP="009B736B">
            <w:pPr>
              <w:rPr>
                <w:sz w:val="20"/>
                <w:szCs w:val="20"/>
              </w:rPr>
            </w:pPr>
          </w:p>
        </w:tc>
      </w:tr>
      <w:tr w:rsidR="00356289" w:rsidRPr="00425D58" w14:paraId="7FC6C1EA" w14:textId="77777777" w:rsidTr="009B736B">
        <w:trPr>
          <w:trHeight w:val="432"/>
        </w:trPr>
        <w:tc>
          <w:tcPr>
            <w:tcW w:w="2268" w:type="dxa"/>
            <w:vAlign w:val="center"/>
          </w:tcPr>
          <w:p w14:paraId="1970B514" w14:textId="77777777" w:rsidR="00356289" w:rsidRPr="00425D58" w:rsidRDefault="00356289" w:rsidP="009B736B">
            <w:pPr>
              <w:rPr>
                <w:sz w:val="20"/>
                <w:szCs w:val="20"/>
              </w:rPr>
            </w:pPr>
            <w:r w:rsidRPr="00425D58">
              <w:rPr>
                <w:sz w:val="20"/>
                <w:szCs w:val="20"/>
              </w:rPr>
              <w:t>TITLE:</w:t>
            </w:r>
          </w:p>
        </w:tc>
        <w:tc>
          <w:tcPr>
            <w:tcW w:w="7308" w:type="dxa"/>
            <w:vAlign w:val="center"/>
          </w:tcPr>
          <w:p w14:paraId="13DF7CE3" w14:textId="77777777" w:rsidR="00356289" w:rsidRPr="00425D58" w:rsidRDefault="00356289" w:rsidP="009B736B">
            <w:pPr>
              <w:rPr>
                <w:sz w:val="20"/>
                <w:szCs w:val="20"/>
              </w:rPr>
            </w:pPr>
          </w:p>
        </w:tc>
      </w:tr>
      <w:tr w:rsidR="00356289" w:rsidRPr="00425D58" w14:paraId="10BCC1B5" w14:textId="77777777" w:rsidTr="009B736B">
        <w:trPr>
          <w:trHeight w:val="432"/>
        </w:trPr>
        <w:tc>
          <w:tcPr>
            <w:tcW w:w="2268" w:type="dxa"/>
            <w:vAlign w:val="center"/>
          </w:tcPr>
          <w:p w14:paraId="070A29B8" w14:textId="77777777" w:rsidR="00356289" w:rsidRPr="00425D58" w:rsidRDefault="00356289" w:rsidP="009B736B">
            <w:pPr>
              <w:rPr>
                <w:sz w:val="20"/>
                <w:szCs w:val="20"/>
              </w:rPr>
            </w:pPr>
            <w:r w:rsidRPr="00425D58">
              <w:rPr>
                <w:sz w:val="20"/>
                <w:szCs w:val="20"/>
              </w:rPr>
              <w:t>TOTAL YEARS OF EXPERIENCE:</w:t>
            </w:r>
          </w:p>
        </w:tc>
        <w:tc>
          <w:tcPr>
            <w:tcW w:w="7308" w:type="dxa"/>
            <w:vAlign w:val="center"/>
          </w:tcPr>
          <w:p w14:paraId="2BEF2720" w14:textId="77777777" w:rsidR="00356289" w:rsidRPr="00425D58" w:rsidRDefault="00356289" w:rsidP="009B736B">
            <w:pPr>
              <w:rPr>
                <w:sz w:val="20"/>
                <w:szCs w:val="20"/>
              </w:rPr>
            </w:pPr>
          </w:p>
        </w:tc>
      </w:tr>
    </w:tbl>
    <w:p w14:paraId="345FF061" w14:textId="77777777" w:rsidR="00356289" w:rsidRPr="00425D58" w:rsidRDefault="00356289" w:rsidP="00425D58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7108"/>
      </w:tblGrid>
      <w:tr w:rsidR="001151C8" w:rsidRPr="00425D58" w14:paraId="1AF4A529" w14:textId="77777777" w:rsidTr="009B736B">
        <w:trPr>
          <w:trHeight w:val="432"/>
        </w:trPr>
        <w:tc>
          <w:tcPr>
            <w:tcW w:w="2268" w:type="dxa"/>
            <w:vAlign w:val="center"/>
          </w:tcPr>
          <w:p w14:paraId="5F9598D8" w14:textId="56C2C2D2" w:rsidR="001151C8" w:rsidRPr="00425D58" w:rsidRDefault="0002240A" w:rsidP="00022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</w:t>
            </w:r>
            <w:r w:rsidR="009A5D39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EST </w:t>
            </w:r>
            <w:r w:rsidRPr="00425D58">
              <w:rPr>
                <w:sz w:val="20"/>
                <w:szCs w:val="20"/>
              </w:rPr>
              <w:t>DEGREE EARNED:</w:t>
            </w:r>
            <w:r w:rsidR="001151C8" w:rsidRPr="00425D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  <w:vAlign w:val="center"/>
          </w:tcPr>
          <w:p w14:paraId="09158DFC" w14:textId="77777777" w:rsidR="001151C8" w:rsidRPr="00425D58" w:rsidRDefault="001151C8" w:rsidP="009B736B">
            <w:pPr>
              <w:rPr>
                <w:sz w:val="20"/>
                <w:szCs w:val="20"/>
              </w:rPr>
            </w:pPr>
          </w:p>
        </w:tc>
      </w:tr>
      <w:tr w:rsidR="001151C8" w:rsidRPr="00425D58" w14:paraId="0531EE52" w14:textId="77777777" w:rsidTr="003A31D8">
        <w:trPr>
          <w:trHeight w:val="458"/>
        </w:trPr>
        <w:tc>
          <w:tcPr>
            <w:tcW w:w="2268" w:type="dxa"/>
            <w:vAlign w:val="center"/>
          </w:tcPr>
          <w:p w14:paraId="3670DA9B" w14:textId="77777777" w:rsidR="001151C8" w:rsidRPr="00425D58" w:rsidRDefault="0002240A" w:rsidP="009B7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Pr="00425D58">
              <w:rPr>
                <w:sz w:val="20"/>
                <w:szCs w:val="20"/>
              </w:rPr>
              <w:t xml:space="preserve"> ATTENDED:</w:t>
            </w:r>
          </w:p>
        </w:tc>
        <w:tc>
          <w:tcPr>
            <w:tcW w:w="7308" w:type="dxa"/>
            <w:vAlign w:val="center"/>
          </w:tcPr>
          <w:p w14:paraId="227F3571" w14:textId="77777777" w:rsidR="001151C8" w:rsidRPr="00425D58" w:rsidRDefault="001151C8" w:rsidP="009B736B">
            <w:pPr>
              <w:rPr>
                <w:sz w:val="20"/>
                <w:szCs w:val="20"/>
              </w:rPr>
            </w:pPr>
          </w:p>
        </w:tc>
      </w:tr>
      <w:tr w:rsidR="001151C8" w:rsidRPr="00425D58" w14:paraId="211A4270" w14:textId="77777777" w:rsidTr="009B736B">
        <w:trPr>
          <w:trHeight w:val="432"/>
        </w:trPr>
        <w:tc>
          <w:tcPr>
            <w:tcW w:w="2268" w:type="dxa"/>
            <w:vAlign w:val="center"/>
          </w:tcPr>
          <w:p w14:paraId="67907117" w14:textId="77777777" w:rsidR="001151C8" w:rsidRPr="00425D58" w:rsidRDefault="001151C8" w:rsidP="009B736B">
            <w:pPr>
              <w:rPr>
                <w:sz w:val="20"/>
                <w:szCs w:val="20"/>
              </w:rPr>
            </w:pPr>
            <w:r w:rsidRPr="00425D58">
              <w:rPr>
                <w:sz w:val="20"/>
                <w:szCs w:val="20"/>
              </w:rPr>
              <w:t>GRADUATION YEAR:</w:t>
            </w:r>
          </w:p>
        </w:tc>
        <w:tc>
          <w:tcPr>
            <w:tcW w:w="7308" w:type="dxa"/>
            <w:vAlign w:val="center"/>
          </w:tcPr>
          <w:p w14:paraId="2B4F6D21" w14:textId="77777777" w:rsidR="001151C8" w:rsidRPr="00425D58" w:rsidRDefault="001151C8" w:rsidP="009B736B">
            <w:pPr>
              <w:rPr>
                <w:sz w:val="20"/>
                <w:szCs w:val="20"/>
              </w:rPr>
            </w:pPr>
          </w:p>
        </w:tc>
      </w:tr>
      <w:tr w:rsidR="009A5D39" w:rsidRPr="00425D58" w14:paraId="52DA9E6C" w14:textId="77777777" w:rsidTr="009B736B">
        <w:trPr>
          <w:trHeight w:val="432"/>
        </w:trPr>
        <w:tc>
          <w:tcPr>
            <w:tcW w:w="9576" w:type="dxa"/>
            <w:gridSpan w:val="2"/>
            <w:vAlign w:val="center"/>
          </w:tcPr>
          <w:p w14:paraId="28B8C141" w14:textId="0F21B790" w:rsidR="009A5D39" w:rsidRPr="00425D58" w:rsidRDefault="009A5D39" w:rsidP="009B7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certifications? If yes, please list: </w:t>
            </w:r>
          </w:p>
        </w:tc>
      </w:tr>
      <w:tr w:rsidR="001151C8" w:rsidRPr="00425D58" w14:paraId="75EA5F82" w14:textId="77777777" w:rsidTr="009B736B">
        <w:trPr>
          <w:trHeight w:val="432"/>
        </w:trPr>
        <w:tc>
          <w:tcPr>
            <w:tcW w:w="9576" w:type="dxa"/>
            <w:gridSpan w:val="2"/>
            <w:vAlign w:val="center"/>
          </w:tcPr>
          <w:p w14:paraId="0773860D" w14:textId="77777777" w:rsidR="001151C8" w:rsidRPr="00425D58" w:rsidRDefault="001151C8" w:rsidP="009B736B">
            <w:pPr>
              <w:rPr>
                <w:sz w:val="20"/>
                <w:szCs w:val="20"/>
              </w:rPr>
            </w:pPr>
            <w:r w:rsidRPr="00425D58">
              <w:rPr>
                <w:sz w:val="20"/>
                <w:szCs w:val="20"/>
              </w:rPr>
              <w:t>Have you ev</w:t>
            </w:r>
            <w:r w:rsidR="0002240A">
              <w:rPr>
                <w:sz w:val="20"/>
                <w:szCs w:val="20"/>
              </w:rPr>
              <w:t>er received a scholarship from T</w:t>
            </w:r>
            <w:r w:rsidRPr="00425D58">
              <w:rPr>
                <w:sz w:val="20"/>
                <w:szCs w:val="20"/>
              </w:rPr>
              <w:t xml:space="preserve">he Foundation of AFWA?          </w:t>
            </w:r>
            <w:sdt>
              <w:sdtPr>
                <w:rPr>
                  <w:sz w:val="20"/>
                  <w:szCs w:val="20"/>
                </w:rPr>
                <w:id w:val="8832890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1722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5D58">
              <w:rPr>
                <w:sz w:val="20"/>
                <w:szCs w:val="20"/>
              </w:rPr>
              <w:t xml:space="preserve">Yes              </w:t>
            </w:r>
            <w:sdt>
              <w:sdtPr>
                <w:rPr>
                  <w:sz w:val="20"/>
                  <w:szCs w:val="20"/>
                </w:rPr>
                <w:id w:val="20207265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1722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5D58">
              <w:rPr>
                <w:sz w:val="20"/>
                <w:szCs w:val="20"/>
              </w:rPr>
              <w:t>No</w:t>
            </w:r>
          </w:p>
        </w:tc>
      </w:tr>
      <w:tr w:rsidR="001151C8" w:rsidRPr="00425D58" w14:paraId="6B8903F1" w14:textId="77777777" w:rsidTr="009B736B">
        <w:trPr>
          <w:trHeight w:val="432"/>
        </w:trPr>
        <w:tc>
          <w:tcPr>
            <w:tcW w:w="9576" w:type="dxa"/>
            <w:gridSpan w:val="2"/>
            <w:vAlign w:val="center"/>
          </w:tcPr>
          <w:p w14:paraId="3B5F06AC" w14:textId="77777777" w:rsidR="001151C8" w:rsidRPr="00425D58" w:rsidRDefault="001151C8" w:rsidP="009B736B">
            <w:pPr>
              <w:rPr>
                <w:sz w:val="20"/>
                <w:szCs w:val="20"/>
              </w:rPr>
            </w:pPr>
            <w:r w:rsidRPr="00425D58">
              <w:rPr>
                <w:sz w:val="20"/>
                <w:szCs w:val="20"/>
              </w:rPr>
              <w:t>Do you have any further education or certification plans</w:t>
            </w:r>
            <w:r w:rsidR="00595D4E">
              <w:rPr>
                <w:sz w:val="20"/>
                <w:szCs w:val="20"/>
              </w:rPr>
              <w:t xml:space="preserve"> (w/in the next five years)</w:t>
            </w:r>
            <w:r w:rsidR="00CD2523">
              <w:rPr>
                <w:sz w:val="20"/>
                <w:szCs w:val="20"/>
              </w:rPr>
              <w:t>?  if yes, please describe:</w:t>
            </w:r>
          </w:p>
          <w:p w14:paraId="478FC57B" w14:textId="77777777" w:rsidR="001151C8" w:rsidRPr="00425D58" w:rsidRDefault="001151C8" w:rsidP="009B736B">
            <w:pPr>
              <w:rPr>
                <w:sz w:val="20"/>
                <w:szCs w:val="20"/>
              </w:rPr>
            </w:pPr>
          </w:p>
          <w:p w14:paraId="7197E715" w14:textId="77777777" w:rsidR="001151C8" w:rsidRPr="00425D58" w:rsidRDefault="001151C8" w:rsidP="009B736B">
            <w:pPr>
              <w:rPr>
                <w:sz w:val="20"/>
                <w:szCs w:val="20"/>
              </w:rPr>
            </w:pPr>
          </w:p>
        </w:tc>
      </w:tr>
    </w:tbl>
    <w:p w14:paraId="167EBFDE" w14:textId="77777777" w:rsidR="00A77A4C" w:rsidRDefault="00A77A4C" w:rsidP="00A77A4C">
      <w:pPr>
        <w:jc w:val="right"/>
      </w:pPr>
      <w:bookmarkStart w:id="0" w:name="_GoBack"/>
      <w:bookmarkEnd w:id="0"/>
    </w:p>
    <w:p w14:paraId="17935EA7" w14:textId="77777777" w:rsidR="00A77A4C" w:rsidRDefault="00A77A4C" w:rsidP="00A77A4C">
      <w:pPr>
        <w:jc w:val="right"/>
      </w:pPr>
      <w:r w:rsidRPr="00A77A4C">
        <w:rPr>
          <w:i/>
        </w:rPr>
        <w:t xml:space="preserve">Continue </w:t>
      </w:r>
      <w:r>
        <w:t>&gt;&gt;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7018"/>
      </w:tblGrid>
      <w:tr w:rsidR="00356289" w14:paraId="6012B930" w14:textId="77777777" w:rsidTr="00A77A4C">
        <w:trPr>
          <w:trHeight w:val="432"/>
        </w:trPr>
        <w:tc>
          <w:tcPr>
            <w:tcW w:w="2332" w:type="dxa"/>
            <w:vAlign w:val="center"/>
          </w:tcPr>
          <w:p w14:paraId="0BA2DD3A" w14:textId="77777777" w:rsidR="00356289" w:rsidRPr="00425D58" w:rsidRDefault="00356289" w:rsidP="009B736B">
            <w:pPr>
              <w:rPr>
                <w:sz w:val="20"/>
                <w:szCs w:val="20"/>
              </w:rPr>
            </w:pPr>
            <w:r w:rsidRPr="00425D58">
              <w:rPr>
                <w:sz w:val="20"/>
                <w:szCs w:val="20"/>
              </w:rPr>
              <w:lastRenderedPageBreak/>
              <w:t>AFWA CHAPTER</w:t>
            </w:r>
            <w:r w:rsidR="00CE2B2B">
              <w:rPr>
                <w:sz w:val="20"/>
                <w:szCs w:val="20"/>
              </w:rPr>
              <w:t xml:space="preserve"> (if applicable)</w:t>
            </w:r>
            <w:r w:rsidRPr="00425D5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244" w:type="dxa"/>
            <w:vAlign w:val="center"/>
          </w:tcPr>
          <w:p w14:paraId="020DA229" w14:textId="77777777" w:rsidR="00356289" w:rsidRPr="00425D58" w:rsidRDefault="00356289" w:rsidP="009B736B">
            <w:pPr>
              <w:rPr>
                <w:sz w:val="20"/>
                <w:szCs w:val="20"/>
              </w:rPr>
            </w:pPr>
          </w:p>
        </w:tc>
      </w:tr>
      <w:tr w:rsidR="00356289" w14:paraId="79C4EA33" w14:textId="77777777" w:rsidTr="00A77A4C">
        <w:trPr>
          <w:trHeight w:val="432"/>
        </w:trPr>
        <w:tc>
          <w:tcPr>
            <w:tcW w:w="2332" w:type="dxa"/>
            <w:vAlign w:val="center"/>
          </w:tcPr>
          <w:p w14:paraId="49574C6B" w14:textId="77777777" w:rsidR="00356289" w:rsidRPr="00425D58" w:rsidRDefault="00356289" w:rsidP="009B736B">
            <w:pPr>
              <w:rPr>
                <w:sz w:val="20"/>
                <w:szCs w:val="20"/>
              </w:rPr>
            </w:pPr>
            <w:r w:rsidRPr="00425D58">
              <w:rPr>
                <w:sz w:val="20"/>
                <w:szCs w:val="20"/>
              </w:rPr>
              <w:t>YEARS AS AFWA MEMBER:</w:t>
            </w:r>
          </w:p>
        </w:tc>
        <w:tc>
          <w:tcPr>
            <w:tcW w:w="7244" w:type="dxa"/>
            <w:vAlign w:val="center"/>
          </w:tcPr>
          <w:p w14:paraId="351B7785" w14:textId="77777777" w:rsidR="00356289" w:rsidRPr="00425D58" w:rsidRDefault="00356289" w:rsidP="009B736B">
            <w:pPr>
              <w:rPr>
                <w:sz w:val="20"/>
                <w:szCs w:val="20"/>
              </w:rPr>
            </w:pPr>
          </w:p>
        </w:tc>
      </w:tr>
      <w:tr w:rsidR="00356289" w14:paraId="513417BB" w14:textId="77777777" w:rsidTr="00A77A4C">
        <w:trPr>
          <w:trHeight w:val="432"/>
        </w:trPr>
        <w:tc>
          <w:tcPr>
            <w:tcW w:w="2332" w:type="dxa"/>
            <w:vAlign w:val="center"/>
          </w:tcPr>
          <w:p w14:paraId="1259B246" w14:textId="77777777" w:rsidR="00356289" w:rsidRPr="00425D58" w:rsidRDefault="00356289" w:rsidP="009B736B">
            <w:pPr>
              <w:rPr>
                <w:sz w:val="20"/>
                <w:szCs w:val="20"/>
              </w:rPr>
            </w:pPr>
            <w:r w:rsidRPr="00425D58">
              <w:rPr>
                <w:sz w:val="20"/>
                <w:szCs w:val="20"/>
              </w:rPr>
              <w:t>CHAPTER LEADERSHIP POSITIONS:</w:t>
            </w:r>
          </w:p>
        </w:tc>
        <w:tc>
          <w:tcPr>
            <w:tcW w:w="7244" w:type="dxa"/>
            <w:vAlign w:val="center"/>
          </w:tcPr>
          <w:p w14:paraId="1618D1C4" w14:textId="77777777" w:rsidR="00356289" w:rsidRPr="00425D58" w:rsidRDefault="00356289" w:rsidP="009B736B">
            <w:pPr>
              <w:rPr>
                <w:sz w:val="20"/>
                <w:szCs w:val="20"/>
              </w:rPr>
            </w:pPr>
          </w:p>
        </w:tc>
      </w:tr>
      <w:tr w:rsidR="00140BAC" w14:paraId="130BBB17" w14:textId="77777777" w:rsidTr="00A77A4C">
        <w:trPr>
          <w:trHeight w:val="432"/>
        </w:trPr>
        <w:tc>
          <w:tcPr>
            <w:tcW w:w="2332" w:type="dxa"/>
            <w:vAlign w:val="center"/>
          </w:tcPr>
          <w:p w14:paraId="567F3E5E" w14:textId="77777777" w:rsidR="00140BAC" w:rsidRPr="00425D58" w:rsidRDefault="00140BAC" w:rsidP="009B7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LEADERSHIP ROLE</w:t>
            </w:r>
            <w:r w:rsidR="000224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02240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OUTSIDE OF AFWA:</w:t>
            </w:r>
          </w:p>
        </w:tc>
        <w:tc>
          <w:tcPr>
            <w:tcW w:w="7244" w:type="dxa"/>
            <w:vAlign w:val="center"/>
          </w:tcPr>
          <w:p w14:paraId="6A888964" w14:textId="77777777" w:rsidR="00140BAC" w:rsidRPr="00425D58" w:rsidRDefault="00140BAC" w:rsidP="009B736B">
            <w:pPr>
              <w:rPr>
                <w:sz w:val="20"/>
                <w:szCs w:val="20"/>
              </w:rPr>
            </w:pPr>
          </w:p>
        </w:tc>
      </w:tr>
      <w:tr w:rsidR="00140BAC" w14:paraId="2C0F51D2" w14:textId="77777777" w:rsidTr="00A77A4C">
        <w:trPr>
          <w:trHeight w:val="432"/>
        </w:trPr>
        <w:tc>
          <w:tcPr>
            <w:tcW w:w="2332" w:type="dxa"/>
            <w:vAlign w:val="center"/>
          </w:tcPr>
          <w:p w14:paraId="44151B33" w14:textId="77777777" w:rsidR="00140BAC" w:rsidRDefault="00140BAC" w:rsidP="009B7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AWARDS/RECOGNITIONS:</w:t>
            </w:r>
          </w:p>
        </w:tc>
        <w:tc>
          <w:tcPr>
            <w:tcW w:w="7244" w:type="dxa"/>
            <w:vAlign w:val="center"/>
          </w:tcPr>
          <w:p w14:paraId="78C1560E" w14:textId="77777777" w:rsidR="00140BAC" w:rsidRPr="00425D58" w:rsidRDefault="00140BAC" w:rsidP="009B736B">
            <w:pPr>
              <w:rPr>
                <w:sz w:val="20"/>
                <w:szCs w:val="20"/>
              </w:rPr>
            </w:pPr>
          </w:p>
        </w:tc>
      </w:tr>
    </w:tbl>
    <w:p w14:paraId="62C2AD25" w14:textId="77777777" w:rsidR="00425D58" w:rsidRPr="00425D58" w:rsidRDefault="00425D58" w:rsidP="00425D58">
      <w:pPr>
        <w:rPr>
          <w:sz w:val="20"/>
          <w:szCs w:val="20"/>
        </w:rPr>
      </w:pPr>
      <w:r w:rsidRPr="00425D58">
        <w:rPr>
          <w:sz w:val="20"/>
          <w:szCs w:val="20"/>
        </w:rPr>
        <w:t>AVAILABILITY</w:t>
      </w:r>
      <w:r w:rsidR="001A0765">
        <w:rPr>
          <w:sz w:val="20"/>
          <w:szCs w:val="20"/>
        </w:rPr>
        <w:t xml:space="preserve"> AND SUPPORT</w:t>
      </w:r>
      <w:r w:rsidRPr="00425D58">
        <w:rPr>
          <w:sz w:val="20"/>
          <w:szCs w:val="20"/>
        </w:rPr>
        <w:t>:</w:t>
      </w:r>
    </w:p>
    <w:p w14:paraId="617945B2" w14:textId="58417763" w:rsidR="00425D58" w:rsidRPr="007874E6" w:rsidRDefault="001151C8" w:rsidP="00425D5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25D58">
        <w:rPr>
          <w:sz w:val="20"/>
          <w:szCs w:val="20"/>
        </w:rPr>
        <w:t>Will you attend the AFWA N</w:t>
      </w:r>
      <w:r w:rsidR="00566E3B">
        <w:rPr>
          <w:sz w:val="20"/>
          <w:szCs w:val="20"/>
        </w:rPr>
        <w:t xml:space="preserve">ational Conference </w:t>
      </w:r>
      <w:r w:rsidR="007874E6">
        <w:rPr>
          <w:sz w:val="20"/>
          <w:szCs w:val="20"/>
        </w:rPr>
        <w:t xml:space="preserve">and </w:t>
      </w:r>
      <w:r w:rsidR="00861427">
        <w:rPr>
          <w:sz w:val="20"/>
          <w:szCs w:val="20"/>
        </w:rPr>
        <w:t xml:space="preserve">in-person meeting </w:t>
      </w:r>
      <w:r w:rsidR="00566E3B">
        <w:rPr>
          <w:sz w:val="20"/>
          <w:szCs w:val="20"/>
        </w:rPr>
        <w:t xml:space="preserve">in </w:t>
      </w:r>
      <w:r w:rsidR="0069132E">
        <w:rPr>
          <w:sz w:val="20"/>
          <w:szCs w:val="20"/>
        </w:rPr>
        <w:t xml:space="preserve">Kansas City, </w:t>
      </w:r>
      <w:r w:rsidR="009A5D39">
        <w:rPr>
          <w:sz w:val="20"/>
          <w:szCs w:val="20"/>
        </w:rPr>
        <w:t>Missouri</w:t>
      </w:r>
      <w:r w:rsidR="007874E6">
        <w:rPr>
          <w:sz w:val="20"/>
          <w:szCs w:val="20"/>
        </w:rPr>
        <w:t xml:space="preserve">,               </w:t>
      </w:r>
      <w:r w:rsidR="00566E3B">
        <w:rPr>
          <w:sz w:val="20"/>
          <w:szCs w:val="20"/>
        </w:rPr>
        <w:t xml:space="preserve"> </w:t>
      </w:r>
      <w:r w:rsidR="00566E3B" w:rsidRPr="007874E6">
        <w:rPr>
          <w:sz w:val="20"/>
          <w:szCs w:val="20"/>
        </w:rPr>
        <w:t xml:space="preserve">Oct </w:t>
      </w:r>
      <w:r w:rsidR="00861427" w:rsidRPr="007874E6">
        <w:rPr>
          <w:sz w:val="20"/>
          <w:szCs w:val="20"/>
        </w:rPr>
        <w:t>27</w:t>
      </w:r>
      <w:r w:rsidR="007874E6" w:rsidRPr="007874E6">
        <w:rPr>
          <w:sz w:val="20"/>
          <w:szCs w:val="20"/>
        </w:rPr>
        <w:t>-</w:t>
      </w:r>
      <w:r w:rsidR="00861427" w:rsidRPr="007874E6">
        <w:rPr>
          <w:sz w:val="20"/>
          <w:szCs w:val="20"/>
        </w:rPr>
        <w:t>30</w:t>
      </w:r>
      <w:r w:rsidR="00566E3B" w:rsidRPr="007874E6">
        <w:rPr>
          <w:sz w:val="20"/>
          <w:szCs w:val="20"/>
        </w:rPr>
        <w:t>, 201</w:t>
      </w:r>
      <w:r w:rsidR="0069132E" w:rsidRPr="007874E6">
        <w:rPr>
          <w:sz w:val="20"/>
          <w:szCs w:val="20"/>
        </w:rPr>
        <w:t>8</w:t>
      </w:r>
      <w:r w:rsidRPr="007874E6">
        <w:rPr>
          <w:sz w:val="20"/>
          <w:szCs w:val="20"/>
        </w:rPr>
        <w:t xml:space="preserve">?   </w:t>
      </w:r>
      <w:sdt>
        <w:sdtPr>
          <w:rPr>
            <w:sz w:val="20"/>
            <w:szCs w:val="20"/>
          </w:rPr>
          <w:id w:val="-130137403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1448A6" w:rsidRPr="007874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874E6">
        <w:rPr>
          <w:sz w:val="20"/>
          <w:szCs w:val="20"/>
        </w:rPr>
        <w:t xml:space="preserve"> Yes   </w:t>
      </w:r>
      <w:sdt>
        <w:sdtPr>
          <w:rPr>
            <w:sz w:val="20"/>
            <w:szCs w:val="20"/>
          </w:rPr>
          <w:id w:val="10394150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1448A6" w:rsidRPr="007874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874E6">
        <w:rPr>
          <w:sz w:val="20"/>
          <w:szCs w:val="20"/>
        </w:rPr>
        <w:t xml:space="preserve">Maybe    </w:t>
      </w:r>
      <w:sdt>
        <w:sdtPr>
          <w:rPr>
            <w:sz w:val="20"/>
            <w:szCs w:val="20"/>
          </w:rPr>
          <w:id w:val="9853367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1448A6" w:rsidRPr="007874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874E6">
        <w:rPr>
          <w:sz w:val="20"/>
          <w:szCs w:val="20"/>
        </w:rPr>
        <w:t xml:space="preserve"> No</w:t>
      </w:r>
    </w:p>
    <w:p w14:paraId="0473B507" w14:textId="77777777" w:rsidR="001151C8" w:rsidRDefault="005F6671" w:rsidP="00425D5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Can </w:t>
      </w:r>
      <w:r w:rsidR="001448A6">
        <w:rPr>
          <w:sz w:val="20"/>
          <w:szCs w:val="20"/>
        </w:rPr>
        <w:t xml:space="preserve">you commit to a monthly LEAP virtual session? </w:t>
      </w:r>
      <w:sdt>
        <w:sdtPr>
          <w:rPr>
            <w:sz w:val="20"/>
            <w:szCs w:val="20"/>
          </w:rPr>
          <w:id w:val="93316256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1448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448A6" w:rsidRPr="00425D58">
        <w:rPr>
          <w:sz w:val="20"/>
          <w:szCs w:val="20"/>
        </w:rPr>
        <w:t xml:space="preserve"> Yes   </w:t>
      </w:r>
      <w:sdt>
        <w:sdtPr>
          <w:rPr>
            <w:sz w:val="20"/>
            <w:szCs w:val="20"/>
          </w:rPr>
          <w:id w:val="-61536523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1448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448A6" w:rsidRPr="00425D58">
        <w:rPr>
          <w:sz w:val="20"/>
          <w:szCs w:val="20"/>
        </w:rPr>
        <w:t xml:space="preserve">Maybe    </w:t>
      </w:r>
      <w:sdt>
        <w:sdtPr>
          <w:rPr>
            <w:sz w:val="20"/>
            <w:szCs w:val="20"/>
          </w:rPr>
          <w:id w:val="12289968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1448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448A6" w:rsidRPr="00425D58">
        <w:rPr>
          <w:sz w:val="20"/>
          <w:szCs w:val="20"/>
        </w:rPr>
        <w:t xml:space="preserve"> No</w:t>
      </w:r>
    </w:p>
    <w:p w14:paraId="65F48E94" w14:textId="77777777" w:rsidR="001A0765" w:rsidRPr="001A0765" w:rsidRDefault="001A0765" w:rsidP="001A076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Does your employer encourage your participation in programs like LEAP?  </w:t>
      </w:r>
      <w:sdt>
        <w:sdtPr>
          <w:rPr>
            <w:sz w:val="20"/>
            <w:szCs w:val="20"/>
          </w:rPr>
          <w:id w:val="55127094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Yes  </w:t>
      </w:r>
      <w:sdt>
        <w:sdtPr>
          <w:rPr>
            <w:sz w:val="20"/>
            <w:szCs w:val="20"/>
          </w:rPr>
          <w:id w:val="616102338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</w:t>
      </w:r>
      <w:r w:rsidRPr="001A0765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64319731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Pr="001A07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A0765">
        <w:rPr>
          <w:sz w:val="20"/>
          <w:szCs w:val="20"/>
        </w:rPr>
        <w:t>Don’t know/haven’t asked</w:t>
      </w:r>
    </w:p>
    <w:p w14:paraId="720EB714" w14:textId="77777777" w:rsidR="001151C8" w:rsidRPr="00425D58" w:rsidRDefault="001151C8">
      <w:pPr>
        <w:rPr>
          <w:sz w:val="20"/>
          <w:szCs w:val="20"/>
        </w:rPr>
      </w:pPr>
      <w:r w:rsidRPr="00425D58">
        <w:rPr>
          <w:sz w:val="20"/>
          <w:szCs w:val="20"/>
        </w:rPr>
        <w:t>REFERRAL:</w:t>
      </w:r>
    </w:p>
    <w:p w14:paraId="39926903" w14:textId="77777777" w:rsidR="00425D58" w:rsidRDefault="001151C8" w:rsidP="00425D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5D58">
        <w:rPr>
          <w:sz w:val="20"/>
          <w:szCs w:val="20"/>
        </w:rPr>
        <w:t xml:space="preserve">Were you referred to the AFWA LEAP Council by another </w:t>
      </w:r>
      <w:r w:rsidR="00CE5BEE">
        <w:rPr>
          <w:sz w:val="20"/>
          <w:szCs w:val="20"/>
        </w:rPr>
        <w:t xml:space="preserve">AFWA </w:t>
      </w:r>
      <w:r w:rsidRPr="00425D58">
        <w:rPr>
          <w:sz w:val="20"/>
          <w:szCs w:val="20"/>
        </w:rPr>
        <w:t xml:space="preserve">member?    </w:t>
      </w:r>
      <w:sdt>
        <w:sdtPr>
          <w:rPr>
            <w:sz w:val="20"/>
            <w:szCs w:val="20"/>
          </w:rPr>
          <w:id w:val="109128095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BD75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D58">
        <w:rPr>
          <w:sz w:val="20"/>
          <w:szCs w:val="20"/>
        </w:rPr>
        <w:t xml:space="preserve">Yes     </w:t>
      </w:r>
      <w:sdt>
        <w:sdtPr>
          <w:rPr>
            <w:sz w:val="20"/>
            <w:szCs w:val="20"/>
          </w:rPr>
          <w:id w:val="-205615420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BD75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D58">
        <w:rPr>
          <w:sz w:val="20"/>
          <w:szCs w:val="20"/>
        </w:rPr>
        <w:t xml:space="preserve"> No</w:t>
      </w:r>
    </w:p>
    <w:p w14:paraId="40D35D8C" w14:textId="77777777" w:rsidR="001151C8" w:rsidRPr="00425D58" w:rsidRDefault="001151C8" w:rsidP="00425D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5D58">
        <w:rPr>
          <w:sz w:val="20"/>
          <w:szCs w:val="20"/>
        </w:rPr>
        <w:t xml:space="preserve">If yes, please provide name and contact information of the referral: </w:t>
      </w:r>
      <w:sdt>
        <w:sdtPr>
          <w:rPr>
            <w:sz w:val="20"/>
            <w:szCs w:val="20"/>
          </w:rPr>
          <w:id w:val="-961652834"/>
          <w:showingPlcHdr/>
          <w:text/>
        </w:sdtPr>
        <w:sdtContent>
          <w:r w:rsidR="00BD75F9" w:rsidRPr="0024081D">
            <w:rPr>
              <w:rStyle w:val="PlaceholderText"/>
            </w:rPr>
            <w:t>Click here to enter text.</w:t>
          </w:r>
        </w:sdtContent>
      </w:sdt>
    </w:p>
    <w:p w14:paraId="07B8AC50" w14:textId="77777777" w:rsidR="00005ACD" w:rsidRDefault="00005ACD" w:rsidP="001448A6">
      <w:pPr>
        <w:pStyle w:val="NoSpacing"/>
      </w:pPr>
      <w:r>
        <w:t xml:space="preserve">SUBMISSION: </w:t>
      </w:r>
    </w:p>
    <w:p w14:paraId="52B7347B" w14:textId="785EEA83" w:rsidR="00005ACD" w:rsidRPr="00005ACD" w:rsidRDefault="00005ACD" w:rsidP="001448A6">
      <w:pPr>
        <w:pStyle w:val="NoSpacing"/>
        <w:rPr>
          <w:b/>
        </w:rPr>
      </w:pPr>
      <w:r w:rsidRPr="00005ACD">
        <w:rPr>
          <w:b/>
        </w:rPr>
        <w:t>The due date fo</w:t>
      </w:r>
      <w:r w:rsidR="00566E3B">
        <w:rPr>
          <w:b/>
        </w:rPr>
        <w:t xml:space="preserve">r the LEAP application is </w:t>
      </w:r>
      <w:r w:rsidR="0069132E">
        <w:rPr>
          <w:b/>
        </w:rPr>
        <w:t>April 30,</w:t>
      </w:r>
      <w:r w:rsidR="00566E3B">
        <w:rPr>
          <w:b/>
        </w:rPr>
        <w:t xml:space="preserve"> 201</w:t>
      </w:r>
      <w:r w:rsidR="0069132E">
        <w:rPr>
          <w:b/>
        </w:rPr>
        <w:t>8</w:t>
      </w:r>
    </w:p>
    <w:p w14:paraId="59652E18" w14:textId="77777777" w:rsidR="00005ACD" w:rsidRDefault="00005ACD" w:rsidP="001448A6">
      <w:pPr>
        <w:pStyle w:val="NoSpacing"/>
      </w:pPr>
    </w:p>
    <w:p w14:paraId="19A63FA3" w14:textId="77777777" w:rsidR="001448A6" w:rsidRPr="000A7A3E" w:rsidRDefault="001448A6" w:rsidP="001448A6">
      <w:pPr>
        <w:pStyle w:val="NoSpacing"/>
      </w:pPr>
      <w:r w:rsidRPr="000A7A3E">
        <w:t>In addition to this application, please include</w:t>
      </w:r>
      <w:r>
        <w:t xml:space="preserve"> the following</w:t>
      </w:r>
      <w:r w:rsidRPr="000A7A3E">
        <w:t>:</w:t>
      </w:r>
    </w:p>
    <w:p w14:paraId="19E41FCB" w14:textId="77777777" w:rsidR="001448A6" w:rsidRPr="000A7A3E" w:rsidRDefault="001448A6" w:rsidP="001448A6">
      <w:pPr>
        <w:pStyle w:val="NoSpacing"/>
        <w:numPr>
          <w:ilvl w:val="0"/>
          <w:numId w:val="5"/>
        </w:numPr>
      </w:pPr>
      <w:r w:rsidRPr="000A7A3E">
        <w:t>Current resume</w:t>
      </w:r>
    </w:p>
    <w:p w14:paraId="5FA45E79" w14:textId="77777777" w:rsidR="001448A6" w:rsidRPr="000A7A3E" w:rsidRDefault="001448A6" w:rsidP="001448A6">
      <w:pPr>
        <w:pStyle w:val="NoSpacing"/>
        <w:numPr>
          <w:ilvl w:val="0"/>
          <w:numId w:val="5"/>
        </w:numPr>
      </w:pPr>
      <w:r w:rsidRPr="000A7A3E">
        <w:t>Brief professional bio (</w:t>
      </w:r>
      <w:r>
        <w:t>200 word</w:t>
      </w:r>
      <w:r w:rsidRPr="000A7A3E">
        <w:t xml:space="preserve"> summary of experience and skills)</w:t>
      </w:r>
    </w:p>
    <w:p w14:paraId="3FC93CD8" w14:textId="77777777" w:rsidR="001448A6" w:rsidRDefault="001448A6" w:rsidP="001448A6">
      <w:pPr>
        <w:pStyle w:val="NoSpacing"/>
        <w:numPr>
          <w:ilvl w:val="0"/>
          <w:numId w:val="5"/>
        </w:numPr>
      </w:pPr>
      <w:r w:rsidRPr="000A7A3E">
        <w:t>A letter of recommendation from an AFWA Member</w:t>
      </w:r>
    </w:p>
    <w:p w14:paraId="26301219" w14:textId="77777777" w:rsidR="001448A6" w:rsidRDefault="001448A6" w:rsidP="001448A6">
      <w:pPr>
        <w:pStyle w:val="NoSpacing"/>
        <w:numPr>
          <w:ilvl w:val="0"/>
          <w:numId w:val="5"/>
        </w:numPr>
      </w:pPr>
      <w:r>
        <w:t xml:space="preserve">Tell us why you why you want to join the AFWA LEAP </w:t>
      </w:r>
      <w:r w:rsidR="00005ACD">
        <w:t xml:space="preserve">Advisory </w:t>
      </w:r>
      <w:r>
        <w:t>Council (</w:t>
      </w:r>
      <w:r w:rsidR="0085487B">
        <w:t>in a 500 word essay</w:t>
      </w:r>
      <w:r>
        <w:t>)</w:t>
      </w:r>
    </w:p>
    <w:p w14:paraId="1D330494" w14:textId="77777777" w:rsidR="00425D58" w:rsidRDefault="00425D58"/>
    <w:p w14:paraId="49435DC8" w14:textId="2FAEFA2F" w:rsidR="00BD75F9" w:rsidRDefault="00BD75F9">
      <w:r>
        <w:t xml:space="preserve">Materials should be sent in Word (.doc or .docx) or PDF format to: </w:t>
      </w:r>
      <w:r w:rsidR="00861427" w:rsidRPr="00861427">
        <w:t>deborah.williams@afwa.org</w:t>
      </w:r>
      <w:r w:rsidR="00861427" w:rsidDel="00861427">
        <w:t xml:space="preserve"> </w:t>
      </w:r>
    </w:p>
    <w:p w14:paraId="3871AE74" w14:textId="7A58A74C" w:rsidR="00BD75F9" w:rsidRDefault="00BD75F9">
      <w:r>
        <w:t xml:space="preserve">Only electronic materials will be accepted, with the exception of the letter of recommendation. If hard copy </w:t>
      </w:r>
      <w:r w:rsidR="00435FFD">
        <w:t xml:space="preserve">of the letter </w:t>
      </w:r>
      <w:r>
        <w:t>is preferred, it can be mailed to: AFWA, 2365 Harrodsburg Road, A325, Lexington, KY 40504.</w:t>
      </w:r>
    </w:p>
    <w:sectPr w:rsidR="00BD75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92C30" w14:textId="77777777" w:rsidR="00FF5627" w:rsidRDefault="00FF5627" w:rsidP="00140BAC">
      <w:pPr>
        <w:spacing w:after="0" w:line="240" w:lineRule="auto"/>
      </w:pPr>
      <w:r>
        <w:separator/>
      </w:r>
    </w:p>
  </w:endnote>
  <w:endnote w:type="continuationSeparator" w:id="0">
    <w:p w14:paraId="7BB63248" w14:textId="77777777" w:rsidR="00FF5627" w:rsidRDefault="00FF5627" w:rsidP="0014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068A2" w14:textId="65CD4E1D" w:rsidR="00FF5627" w:rsidRDefault="00FF5627" w:rsidP="00A77A4C">
    <w:pPr>
      <w:rPr>
        <w:rStyle w:val="Hyperlink"/>
        <w:i/>
      </w:rPr>
    </w:pPr>
    <w:r w:rsidRPr="00A77A4C">
      <w:rPr>
        <w:i/>
      </w:rPr>
      <w:t xml:space="preserve">Materials should be sent in Word (.doc or .docx) or PDF format to: </w:t>
    </w:r>
    <w:r>
      <w:rPr>
        <w:rStyle w:val="Hyperlink"/>
        <w:i/>
      </w:rPr>
      <w:t>deborah.williams@AFWA.org</w:t>
    </w:r>
  </w:p>
  <w:p w14:paraId="5C150564" w14:textId="77777777" w:rsidR="007874E6" w:rsidRDefault="00FF5627" w:rsidP="00A77A4C">
    <w:pPr>
      <w:pStyle w:val="Footer"/>
      <w:jc w:val="center"/>
    </w:pPr>
    <w:r>
      <w:t xml:space="preserve">AFWA LEAP COUNCIL APPLICATION  |  </w:t>
    </w:r>
  </w:p>
  <w:p w14:paraId="78DB06F5" w14:textId="2D7CC0A5" w:rsidR="00FF5627" w:rsidRDefault="00FF5627" w:rsidP="00A77A4C">
    <w:pPr>
      <w:pStyle w:val="Footer"/>
      <w:jc w:val="center"/>
      <w:rPr>
        <w:noProof/>
      </w:rPr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32E8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E6816" w14:textId="77777777" w:rsidR="00FF5627" w:rsidRDefault="00FF5627" w:rsidP="00140BAC">
      <w:pPr>
        <w:spacing w:after="0" w:line="240" w:lineRule="auto"/>
      </w:pPr>
      <w:r>
        <w:separator/>
      </w:r>
    </w:p>
  </w:footnote>
  <w:footnote w:type="continuationSeparator" w:id="0">
    <w:p w14:paraId="11F8C089" w14:textId="77777777" w:rsidR="00FF5627" w:rsidRDefault="00FF5627" w:rsidP="0014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2C8B" w14:textId="77777777" w:rsidR="00FF5627" w:rsidRDefault="00FF5627">
    <w:pPr>
      <w:pStyle w:val="Header"/>
    </w:pPr>
    <w:r w:rsidRPr="00691D44">
      <w:rPr>
        <w:rFonts w:ascii="Trebuchet MS" w:eastAsiaTheme="majorEastAsia" w:hAnsi="Trebuchet MS" w:cstheme="majorBidi"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29560B8" wp14:editId="37AC3335">
          <wp:simplePos x="0" y="0"/>
          <wp:positionH relativeFrom="column">
            <wp:posOffset>1962150</wp:posOffset>
          </wp:positionH>
          <wp:positionV relativeFrom="paragraph">
            <wp:posOffset>191135</wp:posOffset>
          </wp:positionV>
          <wp:extent cx="1724025" cy="1027430"/>
          <wp:effectExtent l="0" t="0" r="9525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027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C9F"/>
    <w:multiLevelType w:val="hybridMultilevel"/>
    <w:tmpl w:val="FB98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C65"/>
    <w:multiLevelType w:val="hybridMultilevel"/>
    <w:tmpl w:val="1DCE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0C4A"/>
    <w:multiLevelType w:val="hybridMultilevel"/>
    <w:tmpl w:val="49C4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E2CEB"/>
    <w:multiLevelType w:val="hybridMultilevel"/>
    <w:tmpl w:val="B922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1B73"/>
    <w:multiLevelType w:val="hybridMultilevel"/>
    <w:tmpl w:val="9BA4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6235F"/>
    <w:multiLevelType w:val="hybridMultilevel"/>
    <w:tmpl w:val="50FA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14C87"/>
    <w:multiLevelType w:val="hybridMultilevel"/>
    <w:tmpl w:val="4438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84113"/>
    <w:multiLevelType w:val="hybridMultilevel"/>
    <w:tmpl w:val="9140C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3054D4"/>
    <w:multiLevelType w:val="hybridMultilevel"/>
    <w:tmpl w:val="39FE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C25CA"/>
    <w:multiLevelType w:val="hybridMultilevel"/>
    <w:tmpl w:val="0100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803BE"/>
    <w:multiLevelType w:val="hybridMultilevel"/>
    <w:tmpl w:val="750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8F"/>
    <w:rsid w:val="00005ACD"/>
    <w:rsid w:val="0002240A"/>
    <w:rsid w:val="0004553B"/>
    <w:rsid w:val="000A7A3E"/>
    <w:rsid w:val="001059A4"/>
    <w:rsid w:val="001151C8"/>
    <w:rsid w:val="00140BAC"/>
    <w:rsid w:val="001448A6"/>
    <w:rsid w:val="001722C3"/>
    <w:rsid w:val="00172EF2"/>
    <w:rsid w:val="001A0765"/>
    <w:rsid w:val="00235BA8"/>
    <w:rsid w:val="00257A04"/>
    <w:rsid w:val="00356289"/>
    <w:rsid w:val="00393224"/>
    <w:rsid w:val="003A31D8"/>
    <w:rsid w:val="003C3C11"/>
    <w:rsid w:val="003D0710"/>
    <w:rsid w:val="00425D58"/>
    <w:rsid w:val="00435FFD"/>
    <w:rsid w:val="00495728"/>
    <w:rsid w:val="005218AF"/>
    <w:rsid w:val="00537A88"/>
    <w:rsid w:val="005400C5"/>
    <w:rsid w:val="00566E3B"/>
    <w:rsid w:val="00595D4E"/>
    <w:rsid w:val="005F6671"/>
    <w:rsid w:val="0069132E"/>
    <w:rsid w:val="00691D44"/>
    <w:rsid w:val="006B0843"/>
    <w:rsid w:val="006E6E68"/>
    <w:rsid w:val="007874E6"/>
    <w:rsid w:val="007C7ADE"/>
    <w:rsid w:val="0085487B"/>
    <w:rsid w:val="00861427"/>
    <w:rsid w:val="00862C6B"/>
    <w:rsid w:val="009A5D39"/>
    <w:rsid w:val="009B736B"/>
    <w:rsid w:val="00A77A4C"/>
    <w:rsid w:val="00A871C4"/>
    <w:rsid w:val="00B32E85"/>
    <w:rsid w:val="00BD17CE"/>
    <w:rsid w:val="00BD75F9"/>
    <w:rsid w:val="00C9416C"/>
    <w:rsid w:val="00CA7E6C"/>
    <w:rsid w:val="00CB1ED1"/>
    <w:rsid w:val="00CB288F"/>
    <w:rsid w:val="00CD2523"/>
    <w:rsid w:val="00CE2B2B"/>
    <w:rsid w:val="00CE5BEE"/>
    <w:rsid w:val="00D64F40"/>
    <w:rsid w:val="00FF1D57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C66974"/>
  <w15:docId w15:val="{3019D5E5-D265-41AB-B502-6292C13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AC"/>
  </w:style>
  <w:style w:type="paragraph" w:styleId="Footer">
    <w:name w:val="footer"/>
    <w:basedOn w:val="Normal"/>
    <w:link w:val="FooterChar"/>
    <w:uiPriority w:val="99"/>
    <w:unhideWhenUsed/>
    <w:rsid w:val="0014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AC"/>
  </w:style>
  <w:style w:type="character" w:customStyle="1" w:styleId="Heading2Char">
    <w:name w:val="Heading 2 Char"/>
    <w:basedOn w:val="DefaultParagraphFont"/>
    <w:link w:val="Heading2"/>
    <w:uiPriority w:val="9"/>
    <w:rsid w:val="00140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40BA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D75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7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A1140405</Template>
  <TotalTime>5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Deborah</dc:creator>
  <cp:lastModifiedBy>sia</cp:lastModifiedBy>
  <cp:revision>4</cp:revision>
  <cp:lastPrinted>2015-03-13T14:54:00Z</cp:lastPrinted>
  <dcterms:created xsi:type="dcterms:W3CDTF">2018-01-04T00:07:00Z</dcterms:created>
  <dcterms:modified xsi:type="dcterms:W3CDTF">2018-01-04T00:12:00Z</dcterms:modified>
</cp:coreProperties>
</file>